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B3" w:rsidRDefault="007252B3"/>
    <w:p w:rsidR="007252B3" w:rsidRPr="00071870" w:rsidRDefault="007252B3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991" w:type="dxa"/>
        <w:tblInd w:w="93" w:type="dxa"/>
        <w:tblLook w:val="00A0"/>
      </w:tblPr>
      <w:tblGrid>
        <w:gridCol w:w="5827"/>
        <w:gridCol w:w="2126"/>
        <w:gridCol w:w="2038"/>
      </w:tblGrid>
      <w:tr w:rsidR="007252B3" w:rsidRPr="004B6776" w:rsidTr="00A06A8E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Default="007252B3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52B3" w:rsidRPr="00176333" w:rsidRDefault="007252B3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кВт.ч.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132261788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67659615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62879440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1722733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115113722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8335247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58674237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48104238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електроенергии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74171539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281830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25785471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50CE1" w:rsidRDefault="007252B3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48104238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электроенергии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40942183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EC733B" w:rsidRDefault="007252B3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8053417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EC733B" w:rsidRDefault="007252B3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32888766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18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Потери электроэнергии в сетях сетевой организации по уровням напряжения, используемые для целей ценообразования *, 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17148066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12,97</w:t>
            </w: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1550408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2,47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7975130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6,52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7622528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13,68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18585300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14,37</w:t>
            </w: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52B3" w:rsidRPr="004B6776" w:rsidTr="00A06A8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РСТ Ивановской области № 7-2874 от 11.11.2013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252B3" w:rsidRPr="00176333" w:rsidRDefault="007252B3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2B3" w:rsidRPr="004B6776" w:rsidTr="00A06A8E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252B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17148066</w:t>
            </w: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квт-ч</w:t>
            </w:r>
          </w:p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37160684,09 руб. с НДС</w:t>
            </w:r>
          </w:p>
        </w:tc>
      </w:tr>
      <w:tr w:rsidR="007252B3" w:rsidRPr="004B6776" w:rsidTr="00A06A8E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3" w:rsidRPr="00176333" w:rsidRDefault="007252B3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252B3" w:rsidRPr="00176333" w:rsidRDefault="007252B3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электроенергию в рамках договора со сбытовой  организацией</w:t>
            </w:r>
          </w:p>
        </w:tc>
      </w:tr>
    </w:tbl>
    <w:p w:rsidR="007252B3" w:rsidRDefault="007252B3"/>
    <w:sectPr w:rsidR="007252B3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AA"/>
    <w:rsid w:val="0002653F"/>
    <w:rsid w:val="000453B2"/>
    <w:rsid w:val="00071870"/>
    <w:rsid w:val="00092098"/>
    <w:rsid w:val="000B4C58"/>
    <w:rsid w:val="00150CE1"/>
    <w:rsid w:val="00170A2C"/>
    <w:rsid w:val="00176333"/>
    <w:rsid w:val="001D4E7E"/>
    <w:rsid w:val="002006AA"/>
    <w:rsid w:val="00267344"/>
    <w:rsid w:val="00326374"/>
    <w:rsid w:val="00367481"/>
    <w:rsid w:val="004345F2"/>
    <w:rsid w:val="004B6776"/>
    <w:rsid w:val="004E64AF"/>
    <w:rsid w:val="004F7317"/>
    <w:rsid w:val="00544300"/>
    <w:rsid w:val="00551E14"/>
    <w:rsid w:val="006740EF"/>
    <w:rsid w:val="006B1678"/>
    <w:rsid w:val="006F1150"/>
    <w:rsid w:val="007252B3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A06A8E"/>
    <w:rsid w:val="00AD0C3C"/>
    <w:rsid w:val="00B60507"/>
    <w:rsid w:val="00BA40AB"/>
    <w:rsid w:val="00C10381"/>
    <w:rsid w:val="00C275DF"/>
    <w:rsid w:val="00C748B3"/>
    <w:rsid w:val="00D71AC0"/>
    <w:rsid w:val="00DD7023"/>
    <w:rsid w:val="00E10E58"/>
    <w:rsid w:val="00EA0111"/>
    <w:rsid w:val="00EC31D9"/>
    <w:rsid w:val="00EC733B"/>
    <w:rsid w:val="00F202EE"/>
    <w:rsid w:val="00F376D6"/>
    <w:rsid w:val="00FA5AB8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301</Words>
  <Characters>1722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Карцев</cp:lastModifiedBy>
  <cp:revision>2</cp:revision>
  <dcterms:created xsi:type="dcterms:W3CDTF">2014-11-05T05:56:00Z</dcterms:created>
  <dcterms:modified xsi:type="dcterms:W3CDTF">2015-03-23T12:26:00Z</dcterms:modified>
</cp:coreProperties>
</file>